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1C" w:rsidRPr="00DC3048" w:rsidRDefault="005B221C" w:rsidP="00DC3048">
      <w:pPr>
        <w:jc w:val="center"/>
        <w:rPr>
          <w:rFonts w:ascii="Elephant" w:hAnsi="Elephant" w:cs="Aharoni"/>
          <w:sz w:val="36"/>
          <w:szCs w:val="36"/>
          <w:lang w:bidi="he-I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74.25pt;height:74.25pt;z-index:-251658240;visibility:visible">
            <v:imagedata r:id="rId5" o:title="" grayscale="t"/>
          </v:shape>
        </w:pict>
      </w:r>
      <w:smartTag w:uri="urn:schemas-microsoft-com:office:smarttags" w:element="City">
        <w:r w:rsidRPr="00DC3048">
          <w:rPr>
            <w:rFonts w:ascii="Elephant" w:hAnsi="Elephant" w:cs="Aharoni"/>
            <w:sz w:val="36"/>
            <w:szCs w:val="36"/>
            <w:lang w:bidi="he-IL"/>
          </w:rPr>
          <w:t>Buffalo</w:t>
        </w:r>
      </w:smartTag>
      <w:r w:rsidRPr="00DC3048">
        <w:rPr>
          <w:rFonts w:ascii="Elephant" w:hAnsi="Elephant" w:cs="Aharoni"/>
          <w:sz w:val="36"/>
          <w:szCs w:val="36"/>
          <w:lang w:bidi="he-IL"/>
        </w:rPr>
        <w:t xml:space="preserve"> &amp; </w:t>
      </w:r>
      <w:smartTag w:uri="urn:schemas-microsoft-com:office:smarttags" w:element="place">
        <w:r w:rsidRPr="00DC3048">
          <w:rPr>
            <w:rFonts w:ascii="Elephant" w:hAnsi="Elephant" w:cs="Aharoni"/>
            <w:sz w:val="36"/>
            <w:szCs w:val="36"/>
            <w:lang w:bidi="he-IL"/>
          </w:rPr>
          <w:t>Western New York</w:t>
        </w:r>
      </w:smartTag>
    </w:p>
    <w:p w:rsidR="005B221C" w:rsidRDefault="005B221C" w:rsidP="00DC3048">
      <w:pPr>
        <w:jc w:val="center"/>
        <w:rPr>
          <w:rFonts w:ascii="Elephant" w:hAnsi="Elephant" w:cs="Aharoni"/>
          <w:sz w:val="36"/>
          <w:szCs w:val="36"/>
          <w:lang w:bidi="he-IL"/>
        </w:rPr>
      </w:pPr>
      <w:r w:rsidRPr="00DC3048">
        <w:rPr>
          <w:rFonts w:ascii="Elephant" w:hAnsi="Elephant" w:cs="Aharoni"/>
          <w:sz w:val="36"/>
          <w:szCs w:val="36"/>
          <w:lang w:bidi="he-IL"/>
        </w:rPr>
        <w:t>Junior Soccer League</w:t>
      </w:r>
    </w:p>
    <w:p w:rsidR="005B221C" w:rsidRPr="00DC3048" w:rsidRDefault="005B221C" w:rsidP="00DC3048">
      <w:pPr>
        <w:jc w:val="center"/>
        <w:rPr>
          <w:rFonts w:ascii="Elephant" w:hAnsi="Elephant" w:cs="Aharoni"/>
          <w:lang w:bidi="he-IL"/>
        </w:rPr>
      </w:pPr>
      <w:r>
        <w:rPr>
          <w:rFonts w:ascii="Elephant" w:hAnsi="Elephant" w:cs="Aharoni"/>
          <w:sz w:val="36"/>
          <w:szCs w:val="36"/>
          <w:lang w:bidi="he-IL"/>
        </w:rPr>
        <w:t>League Information Meeting</w:t>
      </w:r>
    </w:p>
    <w:p w:rsidR="005B221C" w:rsidRPr="00DC57DE" w:rsidRDefault="005B221C" w:rsidP="006448C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3, 2020</w:t>
      </w:r>
    </w:p>
    <w:p w:rsidR="005B221C" w:rsidRPr="00DC57DE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</w:p>
    <w:p w:rsidR="005B221C" w:rsidRDefault="005B221C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 of Member Representatives</w:t>
      </w:r>
    </w:p>
    <w:p w:rsidR="005B221C" w:rsidRDefault="005B221C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221C" w:rsidRDefault="005B221C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57DE">
        <w:rPr>
          <w:rFonts w:ascii="Times New Roman" w:hAnsi="Times New Roman"/>
          <w:b/>
          <w:sz w:val="24"/>
          <w:szCs w:val="24"/>
        </w:rPr>
        <w:t>Treasurer’s Report</w:t>
      </w:r>
      <w:r>
        <w:rPr>
          <w:rFonts w:ascii="Times New Roman" w:hAnsi="Times New Roman"/>
          <w:b/>
          <w:sz w:val="24"/>
          <w:szCs w:val="24"/>
        </w:rPr>
        <w:br/>
      </w:r>
    </w:p>
    <w:p w:rsidR="005B221C" w:rsidRDefault="005B221C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Recognition and Reports of Related Organizations</w:t>
      </w:r>
    </w:p>
    <w:p w:rsidR="005B221C" w:rsidRPr="00DC57DE" w:rsidRDefault="005B221C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221C" w:rsidRDefault="005B221C" w:rsidP="007C789F">
      <w:pPr>
        <w:pStyle w:val="NoSpacing"/>
        <w:ind w:right="-540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District Commissioner-NYSWYSA</w:t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Buffalo </w:t>
      </w:r>
      <w:r w:rsidRPr="00DC57DE">
        <w:rPr>
          <w:rFonts w:ascii="Times New Roman" w:hAnsi="Times New Roman"/>
          <w:sz w:val="24"/>
          <w:szCs w:val="24"/>
        </w:rPr>
        <w:t>Referee Unit</w:t>
      </w:r>
      <w:r>
        <w:rPr>
          <w:rFonts w:ascii="Times New Roman" w:hAnsi="Times New Roman"/>
          <w:sz w:val="24"/>
          <w:szCs w:val="24"/>
        </w:rPr>
        <w:t>-Laws of the Game Update</w:t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br/>
      </w:r>
      <w:r w:rsidRPr="00DC57DE">
        <w:rPr>
          <w:rFonts w:ascii="Times New Roman" w:hAnsi="Times New Roman"/>
          <w:sz w:val="24"/>
          <w:szCs w:val="24"/>
        </w:rPr>
        <w:tab/>
        <w:t>Upstate Women’s League</w:t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Indoor Facilities</w:t>
      </w:r>
      <w:r w:rsidRPr="00DC57DE">
        <w:rPr>
          <w:rFonts w:ascii="Times New Roman" w:hAnsi="Times New Roman"/>
          <w:sz w:val="24"/>
          <w:szCs w:val="24"/>
        </w:rPr>
        <w:tab/>
      </w:r>
    </w:p>
    <w:p w:rsidR="005B221C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br/>
      </w:r>
      <w:r w:rsidRPr="00DC57DE">
        <w:rPr>
          <w:rFonts w:ascii="Times New Roman" w:hAnsi="Times New Roman"/>
          <w:sz w:val="24"/>
          <w:szCs w:val="24"/>
        </w:rPr>
        <w:tab/>
        <w:t>Buffalo</w:t>
      </w:r>
      <w:r>
        <w:rPr>
          <w:rFonts w:ascii="Times New Roman" w:hAnsi="Times New Roman"/>
          <w:sz w:val="24"/>
          <w:szCs w:val="24"/>
        </w:rPr>
        <w:t xml:space="preserve"> District Soccer League</w:t>
      </w:r>
      <w:r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Other</w:t>
      </w:r>
    </w:p>
    <w:p w:rsidR="005B221C" w:rsidRPr="00DC57DE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</w:p>
    <w:p w:rsidR="005B221C" w:rsidRDefault="005B221C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57DE">
        <w:rPr>
          <w:rFonts w:ascii="Times New Roman" w:hAnsi="Times New Roman"/>
          <w:b/>
          <w:sz w:val="24"/>
          <w:szCs w:val="24"/>
        </w:rPr>
        <w:t>League Reports</w:t>
      </w:r>
      <w:bookmarkStart w:id="0" w:name="_GoBack"/>
      <w:bookmarkEnd w:id="0"/>
    </w:p>
    <w:p w:rsidR="005B221C" w:rsidRDefault="005B221C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221C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2020 Fees-Same Structure as 2019-see website</w:t>
      </w:r>
    </w:p>
    <w:p w:rsidR="005B221C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2020 Policies and Procedures Posted on website</w:t>
      </w:r>
    </w:p>
    <w:p w:rsidR="005B221C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Registration Update-Michele Letina</w:t>
      </w:r>
    </w:p>
    <w:p w:rsidR="005B221C" w:rsidRDefault="005B221C" w:rsidP="001F613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Roster Size Limits, Eligibility Issues and Roster Freeze Dates</w:t>
      </w:r>
    </w:p>
    <w:p w:rsidR="005B221C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Naming Conventions</w:t>
      </w:r>
    </w:p>
    <w:p w:rsidR="005B221C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Team Alignments-Review of process and appeal meeting dates</w:t>
      </w:r>
    </w:p>
    <w:p w:rsidR="005B221C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Field Permits</w:t>
      </w:r>
    </w:p>
    <w:p w:rsidR="005B221C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2020 Odenbach Tournament Report-Neal Smith</w:t>
      </w:r>
    </w:p>
    <w:p w:rsidR="005B221C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Game Reschedules-Limits and Deadlines</w:t>
      </w:r>
    </w:p>
    <w:p w:rsidR="005B221C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10. Positive Coaching program</w:t>
      </w:r>
    </w:p>
    <w:p w:rsidR="005B221C" w:rsidRPr="006448C8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11. U8(2012) for 2020, U9(2012) for 2021</w:t>
      </w:r>
      <w:r>
        <w:rPr>
          <w:rFonts w:ascii="Times New Roman" w:hAnsi="Times New Roman"/>
          <w:sz w:val="24"/>
          <w:szCs w:val="24"/>
        </w:rPr>
        <w:tab/>
      </w:r>
    </w:p>
    <w:p w:rsidR="005B221C" w:rsidRDefault="005B221C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221C" w:rsidRDefault="005B221C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Corporate Governance Matters</w:t>
      </w:r>
    </w:p>
    <w:p w:rsidR="005B221C" w:rsidRDefault="005B221C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221C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Draft Minutes of Annual General Meeting 9-30-19</w:t>
      </w:r>
    </w:p>
    <w:p w:rsidR="005B221C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Updated Contact Information</w:t>
      </w:r>
    </w:p>
    <w:p w:rsidR="005B221C" w:rsidRDefault="005B221C" w:rsidP="001864C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NYS Workers Comp Issues Update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B221C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NYSWYSA Annual General Meeting Report</w:t>
      </w:r>
    </w:p>
    <w:p w:rsidR="005B221C" w:rsidRDefault="005B221C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Project Play Update-Next Community Conversation March 28, 2020</w:t>
      </w:r>
    </w:p>
    <w:p w:rsidR="005B221C" w:rsidRPr="00DC57DE" w:rsidRDefault="005B221C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</w:rPr>
          <w:t>US</w:t>
        </w:r>
      </w:smartTag>
      <w:r>
        <w:rPr>
          <w:rFonts w:ascii="Times New Roman" w:hAnsi="Times New Roman"/>
          <w:sz w:val="24"/>
          <w:szCs w:val="24"/>
        </w:rPr>
        <w:t xml:space="preserve"> Club Soccer</w:t>
      </w:r>
      <w:r w:rsidRPr="00314CAB">
        <w:rPr>
          <w:rFonts w:ascii="Times New Roman" w:hAnsi="Times New Roman"/>
          <w:sz w:val="24"/>
          <w:szCs w:val="24"/>
        </w:rPr>
        <w:br/>
      </w:r>
    </w:p>
    <w:p w:rsidR="005B221C" w:rsidRDefault="005B221C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57DE">
        <w:rPr>
          <w:rFonts w:ascii="Times New Roman" w:hAnsi="Times New Roman"/>
          <w:b/>
          <w:sz w:val="24"/>
          <w:szCs w:val="24"/>
        </w:rPr>
        <w:t>Adjournment</w:t>
      </w:r>
    </w:p>
    <w:p w:rsidR="005B221C" w:rsidRDefault="005B221C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221C" w:rsidRPr="00DC57DE" w:rsidRDefault="005B221C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League Information Meeting: Monday, April 27, 2020 7:30 PM</w:t>
      </w:r>
    </w:p>
    <w:sectPr w:rsidR="005B221C" w:rsidRPr="00DC57DE" w:rsidSect="002C252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7BB"/>
    <w:multiLevelType w:val="hybridMultilevel"/>
    <w:tmpl w:val="6700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E56CCD"/>
    <w:multiLevelType w:val="hybridMultilevel"/>
    <w:tmpl w:val="6744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E13D9"/>
    <w:multiLevelType w:val="hybridMultilevel"/>
    <w:tmpl w:val="7B1AF848"/>
    <w:lvl w:ilvl="0" w:tplc="15CEC32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048"/>
    <w:rsid w:val="00004BCD"/>
    <w:rsid w:val="000728D5"/>
    <w:rsid w:val="000B6A6E"/>
    <w:rsid w:val="000C4AF0"/>
    <w:rsid w:val="00124BE9"/>
    <w:rsid w:val="00130DBC"/>
    <w:rsid w:val="00165DF4"/>
    <w:rsid w:val="00166809"/>
    <w:rsid w:val="0017431D"/>
    <w:rsid w:val="001864C6"/>
    <w:rsid w:val="0019319B"/>
    <w:rsid w:val="001C71D1"/>
    <w:rsid w:val="001D34E3"/>
    <w:rsid w:val="001F6139"/>
    <w:rsid w:val="002023DE"/>
    <w:rsid w:val="002363F1"/>
    <w:rsid w:val="0024361D"/>
    <w:rsid w:val="002715AE"/>
    <w:rsid w:val="0028708C"/>
    <w:rsid w:val="002A5633"/>
    <w:rsid w:val="002C11E2"/>
    <w:rsid w:val="002C2522"/>
    <w:rsid w:val="002D3F5D"/>
    <w:rsid w:val="002E58CD"/>
    <w:rsid w:val="00314CAB"/>
    <w:rsid w:val="00317E95"/>
    <w:rsid w:val="0035540C"/>
    <w:rsid w:val="004C5C9A"/>
    <w:rsid w:val="00504DAD"/>
    <w:rsid w:val="00523823"/>
    <w:rsid w:val="00541917"/>
    <w:rsid w:val="005B221C"/>
    <w:rsid w:val="0061729D"/>
    <w:rsid w:val="006448C8"/>
    <w:rsid w:val="0065606D"/>
    <w:rsid w:val="00695172"/>
    <w:rsid w:val="006A4FDA"/>
    <w:rsid w:val="007C789F"/>
    <w:rsid w:val="007D4082"/>
    <w:rsid w:val="008A38A7"/>
    <w:rsid w:val="008E07DF"/>
    <w:rsid w:val="008E6CDA"/>
    <w:rsid w:val="00907FD3"/>
    <w:rsid w:val="009524EF"/>
    <w:rsid w:val="00AF36F1"/>
    <w:rsid w:val="00B72A1D"/>
    <w:rsid w:val="00B773CE"/>
    <w:rsid w:val="00C3461D"/>
    <w:rsid w:val="00C77324"/>
    <w:rsid w:val="00C84209"/>
    <w:rsid w:val="00C96DC7"/>
    <w:rsid w:val="00CF62B6"/>
    <w:rsid w:val="00D250B8"/>
    <w:rsid w:val="00D32794"/>
    <w:rsid w:val="00D7532F"/>
    <w:rsid w:val="00D80DB0"/>
    <w:rsid w:val="00DA62F4"/>
    <w:rsid w:val="00DC3048"/>
    <w:rsid w:val="00DC57DE"/>
    <w:rsid w:val="00DE5CA1"/>
    <w:rsid w:val="00E3634C"/>
    <w:rsid w:val="00E55EC2"/>
    <w:rsid w:val="00EA3F2A"/>
    <w:rsid w:val="00F02C2A"/>
    <w:rsid w:val="00F17868"/>
    <w:rsid w:val="00F5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C57DE"/>
    <w:pPr>
      <w:ind w:left="720"/>
      <w:contextualSpacing/>
    </w:pPr>
  </w:style>
  <w:style w:type="paragraph" w:styleId="NoSpacing">
    <w:name w:val="No Spacing"/>
    <w:uiPriority w:val="99"/>
    <w:qFormat/>
    <w:rsid w:val="00644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184</Words>
  <Characters>1051</Characters>
  <Application>Microsoft Office Outlook</Application>
  <DocSecurity>0</DocSecurity>
  <Lines>0</Lines>
  <Paragraphs>0</Paragraphs>
  <ScaleCrop>false</ScaleCrop>
  <Company>Time Warner Cable - Carolinas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Buffalo &amp; Western New York</dc:title>
  <dc:subject/>
  <dc:creator>Meyerhofer, Mark</dc:creator>
  <cp:keywords/>
  <dc:description/>
  <cp:lastModifiedBy>rjl6807@localnet.com</cp:lastModifiedBy>
  <cp:revision>2</cp:revision>
  <cp:lastPrinted>2019-04-29T16:57:00Z</cp:lastPrinted>
  <dcterms:created xsi:type="dcterms:W3CDTF">2020-01-24T01:31:00Z</dcterms:created>
  <dcterms:modified xsi:type="dcterms:W3CDTF">2020-01-24T01:31:00Z</dcterms:modified>
</cp:coreProperties>
</file>