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7" w:rsidRPr="00DC3048" w:rsidRDefault="00DC27C7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74.25pt;height:74.25pt;z-index:-251658240;visibility:visible">
            <v:imagedata r:id="rId5" o:title="" grayscale="t"/>
          </v:shape>
        </w:pict>
      </w:r>
      <w:smartTag w:uri="urn:schemas-microsoft-com:office:smarttags" w:element="City">
        <w:r w:rsidRPr="00DC3048">
          <w:rPr>
            <w:rFonts w:ascii="Elephant" w:hAnsi="Elephant" w:cs="Aharoni"/>
            <w:sz w:val="36"/>
            <w:szCs w:val="36"/>
            <w:lang w:bidi="he-IL"/>
          </w:rPr>
          <w:t>Buffalo</w:t>
        </w:r>
      </w:smartTag>
      <w:r w:rsidRPr="00DC3048">
        <w:rPr>
          <w:rFonts w:ascii="Elephant" w:hAnsi="Elephant" w:cs="Aharoni"/>
          <w:sz w:val="36"/>
          <w:szCs w:val="36"/>
          <w:lang w:bidi="he-IL"/>
        </w:rPr>
        <w:t xml:space="preserve"> &amp; </w:t>
      </w:r>
      <w:smartTag w:uri="urn:schemas-microsoft-com:office:smarttags" w:element="place">
        <w:r w:rsidRPr="00DC3048">
          <w:rPr>
            <w:rFonts w:ascii="Elephant" w:hAnsi="Elephant" w:cs="Aharoni"/>
            <w:sz w:val="36"/>
            <w:szCs w:val="36"/>
            <w:lang w:bidi="he-IL"/>
          </w:rPr>
          <w:t>Western New York</w:t>
        </w:r>
      </w:smartTag>
    </w:p>
    <w:p w:rsidR="00DC27C7" w:rsidRDefault="00DC27C7" w:rsidP="00DC3048">
      <w:pPr>
        <w:jc w:val="center"/>
        <w:rPr>
          <w:rFonts w:ascii="Elephant" w:hAnsi="Elephant" w:cs="Aharoni"/>
          <w:sz w:val="36"/>
          <w:szCs w:val="36"/>
          <w:lang w:bidi="he-IL"/>
        </w:rPr>
      </w:pPr>
      <w:r w:rsidRPr="00DC3048">
        <w:rPr>
          <w:rFonts w:ascii="Elephant" w:hAnsi="Elephant" w:cs="Aharoni"/>
          <w:sz w:val="36"/>
          <w:szCs w:val="36"/>
          <w:lang w:bidi="he-IL"/>
        </w:rPr>
        <w:t>Junior Soccer League</w:t>
      </w:r>
    </w:p>
    <w:p w:rsidR="00DC27C7" w:rsidRPr="00DC3048" w:rsidRDefault="00DC27C7" w:rsidP="00DC3048">
      <w:pPr>
        <w:jc w:val="center"/>
        <w:rPr>
          <w:rFonts w:ascii="Elephant" w:hAnsi="Elephant" w:cs="Aharoni"/>
          <w:lang w:bidi="he-IL"/>
        </w:rPr>
      </w:pPr>
      <w:r>
        <w:rPr>
          <w:rFonts w:ascii="Elephant" w:hAnsi="Elephant" w:cs="Aharoni"/>
          <w:sz w:val="36"/>
          <w:szCs w:val="36"/>
          <w:lang w:bidi="he-IL"/>
        </w:rPr>
        <w:t>League Information Meeting</w:t>
      </w:r>
    </w:p>
    <w:p w:rsidR="00DC27C7" w:rsidRPr="00DC57DE" w:rsidRDefault="00DC27C7" w:rsidP="006448C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10, 2020</w:t>
      </w:r>
    </w:p>
    <w:p w:rsidR="00DC27C7" w:rsidRPr="00DC57DE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Roll Call of Member Representatives</w:t>
      </w: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Treasurer’s Report</w:t>
      </w:r>
      <w:r>
        <w:rPr>
          <w:rFonts w:ascii="Times New Roman" w:hAnsi="Times New Roman"/>
          <w:b/>
          <w:sz w:val="24"/>
          <w:szCs w:val="24"/>
        </w:rPr>
        <w:br/>
      </w: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Recognition and Reports of Related Organizations</w:t>
      </w:r>
    </w:p>
    <w:p w:rsidR="00DC27C7" w:rsidRPr="00DC57DE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District Commissioner-NYSWYSA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Buffalo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DC57DE">
        <w:rPr>
          <w:rFonts w:ascii="Times New Roman" w:hAnsi="Times New Roman"/>
          <w:sz w:val="24"/>
          <w:szCs w:val="24"/>
        </w:rPr>
        <w:t>Referee Unit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Upstate Women’s League</w:t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>Epic Center</w:t>
      </w:r>
      <w:r w:rsidRPr="00DC57DE">
        <w:rPr>
          <w:rFonts w:ascii="Times New Roman" w:hAnsi="Times New Roman"/>
          <w:sz w:val="24"/>
          <w:szCs w:val="24"/>
        </w:rPr>
        <w:tab/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br/>
      </w:r>
      <w:r w:rsidRPr="00DC57DE">
        <w:rPr>
          <w:rFonts w:ascii="Times New Roman" w:hAnsi="Times New Roman"/>
          <w:sz w:val="24"/>
          <w:szCs w:val="24"/>
        </w:rPr>
        <w:tab/>
        <w:t>Buffalo</w:t>
      </w:r>
      <w:r>
        <w:rPr>
          <w:rFonts w:ascii="Times New Roman" w:hAnsi="Times New Roman"/>
          <w:sz w:val="24"/>
          <w:szCs w:val="24"/>
        </w:rPr>
        <w:t xml:space="preserve"> District Soccer League</w:t>
      </w:r>
      <w:r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Other</w:t>
      </w:r>
    </w:p>
    <w:p w:rsidR="00DC27C7" w:rsidRPr="00DC57DE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 w:rsidRPr="00DC57DE">
        <w:rPr>
          <w:rFonts w:ascii="Times New Roman" w:hAnsi="Times New Roman"/>
          <w:sz w:val="24"/>
          <w:szCs w:val="24"/>
        </w:rPr>
        <w:tab/>
      </w:r>
      <w:r w:rsidRPr="00DC57DE">
        <w:rPr>
          <w:rFonts w:ascii="Times New Roman" w:hAnsi="Times New Roman"/>
          <w:sz w:val="24"/>
          <w:szCs w:val="24"/>
        </w:rPr>
        <w:tab/>
      </w: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League Reports</w:t>
      </w:r>
      <w:bookmarkStart w:id="0" w:name="_GoBack"/>
      <w:bookmarkEnd w:id="0"/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1. 2020 Odenbach Tournament Review</w:t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2. 2020 Alignment Process Review</w:t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2021 Preliminary Potential Procedure Changes-Team Registration</w:t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 2021 Team Naming Convention</w:t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2021 Play Season Potential Changes </w:t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2021 Fee Structure</w:t>
      </w:r>
    </w:p>
    <w:p w:rsidR="00DC27C7" w:rsidRPr="006448C8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New Agreement with Referee Association 2021-2023</w:t>
      </w: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Corporate Governance Matters</w:t>
      </w: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Upcoming Elections for President, Treasurer and Trustee</w:t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NYS Workers Comp Issues Settled-Neal S.</w:t>
      </w:r>
    </w:p>
    <w:p w:rsidR="00DC27C7" w:rsidRDefault="00DC27C7" w:rsidP="006448C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IRS Matter</w:t>
      </w:r>
    </w:p>
    <w:p w:rsidR="00DC27C7" w:rsidRPr="00DC57DE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Updated Club Representative Contact Information</w:t>
      </w:r>
      <w:r w:rsidRPr="00314CAB">
        <w:rPr>
          <w:rFonts w:ascii="Times New Roman" w:hAnsi="Times New Roman"/>
          <w:sz w:val="24"/>
          <w:szCs w:val="24"/>
        </w:rPr>
        <w:br/>
      </w: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  <w:r w:rsidRPr="00DC57DE">
        <w:rPr>
          <w:rFonts w:ascii="Times New Roman" w:hAnsi="Times New Roman"/>
          <w:b/>
          <w:sz w:val="24"/>
          <w:szCs w:val="24"/>
        </w:rPr>
        <w:t>Adjournment</w:t>
      </w:r>
    </w:p>
    <w:p w:rsidR="00DC27C7" w:rsidRDefault="00DC27C7" w:rsidP="006448C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Meeting:  Annual General Meeting Monday, October 5, 2020 7:30 PM</w:t>
      </w: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Pr="00566143" w:rsidRDefault="00DC27C7" w:rsidP="00566143">
      <w:pPr>
        <w:pStyle w:val="ListParagraph"/>
        <w:spacing w:line="480" w:lineRule="auto"/>
        <w:ind w:left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  <w:r w:rsidRPr="00566143">
        <w:rPr>
          <w:rFonts w:ascii="Times New Roman" w:hAnsi="Times New Roman"/>
          <w:b/>
          <w:sz w:val="28"/>
          <w:szCs w:val="28"/>
        </w:rPr>
        <w:t xml:space="preserve"> Play Season Potential Changes</w:t>
      </w:r>
    </w:p>
    <w:p w:rsidR="00DC27C7" w:rsidRDefault="00DC27C7" w:rsidP="005661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Play Schedule (separate sheet)</w:t>
      </w:r>
    </w:p>
    <w:p w:rsidR="00DC27C7" w:rsidRDefault="00DC27C7" w:rsidP="005661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Field Issues</w:t>
      </w:r>
    </w:p>
    <w:p w:rsidR="00DC27C7" w:rsidRDefault="00DC27C7" w:rsidP="005661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of Teams – limits on number per club or age group based upon field availability</w:t>
      </w:r>
    </w:p>
    <w:p w:rsidR="00DC27C7" w:rsidRDefault="00DC27C7" w:rsidP="005661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Youngest Birth Year to Play-2012 or 2013</w:t>
      </w:r>
    </w:p>
    <w:p w:rsidR="00DC27C7" w:rsidRDefault="00DC27C7" w:rsidP="005661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Oldest Birth Year to Play-2001 or 2002</w:t>
      </w:r>
    </w:p>
    <w:p w:rsidR="00DC27C7" w:rsidRDefault="00DC27C7" w:rsidP="0056614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U8 Divisions to Follow USYSA Guidelines for Rosters, Players on Field and Game Length</w:t>
      </w:r>
    </w:p>
    <w:p w:rsidR="00DC27C7" w:rsidRDefault="00DC27C7" w:rsidP="00566143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C27C7" w:rsidRDefault="00DC27C7" w:rsidP="00566143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2001’s play-revamp groups offered to delete U17 and U19, replace with U18 and U20</w:t>
      </w:r>
    </w:p>
    <w:p w:rsidR="00DC27C7" w:rsidRDefault="00DC27C7" w:rsidP="00A72E3D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Potential elimination of the 2002’s (U19) and cap at U18 with U19’s going to the Adult Leagues</w:t>
      </w:r>
    </w:p>
    <w:p w:rsidR="00DC27C7" w:rsidRDefault="00DC27C7" w:rsidP="00A72E3D">
      <w:pPr>
        <w:pStyle w:val="ListParagraph"/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DC27C7" w:rsidRPr="00DC57DE" w:rsidRDefault="00DC27C7" w:rsidP="000C4A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sectPr w:rsidR="00DC27C7" w:rsidRPr="00DC57DE" w:rsidSect="002C2522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Times New Roma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B243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61C63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812D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8DC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63C35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2C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6A5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D8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BA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EEE2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CC57BB"/>
    <w:multiLevelType w:val="hybridMultilevel"/>
    <w:tmpl w:val="6700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E56CCD"/>
    <w:multiLevelType w:val="hybridMultilevel"/>
    <w:tmpl w:val="67440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A5E13D9"/>
    <w:multiLevelType w:val="hybridMultilevel"/>
    <w:tmpl w:val="7B1AF848"/>
    <w:lvl w:ilvl="0" w:tplc="15CEC32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0FC425F"/>
    <w:multiLevelType w:val="hybridMultilevel"/>
    <w:tmpl w:val="43904B52"/>
    <w:lvl w:ilvl="0" w:tplc="1D7C7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048"/>
    <w:rsid w:val="00004BCD"/>
    <w:rsid w:val="000728D5"/>
    <w:rsid w:val="000B6A6E"/>
    <w:rsid w:val="000C4AF0"/>
    <w:rsid w:val="001058F9"/>
    <w:rsid w:val="00124BE9"/>
    <w:rsid w:val="00130DBC"/>
    <w:rsid w:val="00165DF4"/>
    <w:rsid w:val="00166809"/>
    <w:rsid w:val="0017431D"/>
    <w:rsid w:val="00196AD9"/>
    <w:rsid w:val="001C71D1"/>
    <w:rsid w:val="001D34E3"/>
    <w:rsid w:val="002023DE"/>
    <w:rsid w:val="002363F1"/>
    <w:rsid w:val="0024361D"/>
    <w:rsid w:val="00251E28"/>
    <w:rsid w:val="002715AE"/>
    <w:rsid w:val="0028708C"/>
    <w:rsid w:val="002A5633"/>
    <w:rsid w:val="002C11E2"/>
    <w:rsid w:val="002C2522"/>
    <w:rsid w:val="002D3F5D"/>
    <w:rsid w:val="002E58CD"/>
    <w:rsid w:val="00314CAB"/>
    <w:rsid w:val="0035540C"/>
    <w:rsid w:val="003F0445"/>
    <w:rsid w:val="00404D87"/>
    <w:rsid w:val="00504DAD"/>
    <w:rsid w:val="005077BA"/>
    <w:rsid w:val="00523823"/>
    <w:rsid w:val="00541917"/>
    <w:rsid w:val="00566143"/>
    <w:rsid w:val="0061729D"/>
    <w:rsid w:val="006448C8"/>
    <w:rsid w:val="0065606D"/>
    <w:rsid w:val="006833F5"/>
    <w:rsid w:val="00695172"/>
    <w:rsid w:val="006A4FDA"/>
    <w:rsid w:val="007D4082"/>
    <w:rsid w:val="008A38A7"/>
    <w:rsid w:val="008B7B10"/>
    <w:rsid w:val="008E6CDA"/>
    <w:rsid w:val="00907FD3"/>
    <w:rsid w:val="0094004D"/>
    <w:rsid w:val="009524EF"/>
    <w:rsid w:val="009810A7"/>
    <w:rsid w:val="00A72E3D"/>
    <w:rsid w:val="00AF36F1"/>
    <w:rsid w:val="00B677DA"/>
    <w:rsid w:val="00B67DAE"/>
    <w:rsid w:val="00B773CE"/>
    <w:rsid w:val="00BB3D50"/>
    <w:rsid w:val="00C232AE"/>
    <w:rsid w:val="00C3461D"/>
    <w:rsid w:val="00C77324"/>
    <w:rsid w:val="00C84209"/>
    <w:rsid w:val="00C96DC7"/>
    <w:rsid w:val="00CF62B6"/>
    <w:rsid w:val="00D250B8"/>
    <w:rsid w:val="00D32794"/>
    <w:rsid w:val="00D63AC9"/>
    <w:rsid w:val="00D7532F"/>
    <w:rsid w:val="00D80DB0"/>
    <w:rsid w:val="00DA62F4"/>
    <w:rsid w:val="00DC27C7"/>
    <w:rsid w:val="00DC3048"/>
    <w:rsid w:val="00DC57DE"/>
    <w:rsid w:val="00DF6E24"/>
    <w:rsid w:val="00E36B4E"/>
    <w:rsid w:val="00EA3F2A"/>
    <w:rsid w:val="00ED010D"/>
    <w:rsid w:val="00ED7E98"/>
    <w:rsid w:val="00F02C2A"/>
    <w:rsid w:val="00F579B5"/>
    <w:rsid w:val="00FD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C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C57DE"/>
    <w:pPr>
      <w:ind w:left="720"/>
      <w:contextualSpacing/>
    </w:pPr>
  </w:style>
  <w:style w:type="paragraph" w:styleId="NoSpacing">
    <w:name w:val="No Spacing"/>
    <w:uiPriority w:val="99"/>
    <w:qFormat/>
    <w:rsid w:val="00644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223</Words>
  <Characters>1272</Characters>
  <Application>Microsoft Office Outlook</Application>
  <DocSecurity>0</DocSecurity>
  <Lines>0</Lines>
  <Paragraphs>0</Paragraphs>
  <ScaleCrop>false</ScaleCrop>
  <Company>Time Warner Cable - Carolinas Region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Buffalo &amp; Western New York</dc:title>
  <dc:subject/>
  <dc:creator>Meyerhofer, Mark</dc:creator>
  <cp:keywords/>
  <dc:description/>
  <cp:lastModifiedBy>rjl6807@localnet.com</cp:lastModifiedBy>
  <cp:revision>2</cp:revision>
  <cp:lastPrinted>2019-08-12T19:58:00Z</cp:lastPrinted>
  <dcterms:created xsi:type="dcterms:W3CDTF">2020-08-07T12:02:00Z</dcterms:created>
  <dcterms:modified xsi:type="dcterms:W3CDTF">2020-08-07T12:02:00Z</dcterms:modified>
</cp:coreProperties>
</file>